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DE" w:rsidRPr="00727A79" w:rsidRDefault="00CE77CD" w:rsidP="00267C4E">
      <w:pPr>
        <w:tabs>
          <w:tab w:val="left" w:pos="426"/>
        </w:tabs>
        <w:jc w:val="center"/>
        <w:outlineLvl w:val="0"/>
        <w:rPr>
          <w:b/>
          <w:color w:val="B6DDE8" w:themeColor="accent5" w:themeTint="66"/>
          <w:sz w:val="32"/>
          <w:szCs w:val="32"/>
        </w:rPr>
      </w:pPr>
      <w:bookmarkStart w:id="0" w:name="_GoBack"/>
      <w:bookmarkEnd w:id="0"/>
      <w:r w:rsidRPr="00727A79">
        <w:rPr>
          <w:b/>
          <w:color w:val="7F7F7F" w:themeColor="text1" w:themeTint="80"/>
          <w:sz w:val="32"/>
          <w:szCs w:val="32"/>
        </w:rPr>
        <w:t xml:space="preserve">Agenda </w:t>
      </w:r>
      <w:r w:rsidR="00A446BE" w:rsidRPr="00727A79">
        <w:rPr>
          <w:b/>
          <w:color w:val="7F7F7F" w:themeColor="text1" w:themeTint="80"/>
          <w:sz w:val="32"/>
          <w:szCs w:val="32"/>
        </w:rPr>
        <w:t xml:space="preserve">KC </w:t>
      </w:r>
      <w:proofErr w:type="spellStart"/>
      <w:r w:rsidR="007F4175" w:rsidRPr="00727A79">
        <w:rPr>
          <w:b/>
          <w:color w:val="B6DDE8" w:themeColor="accent5" w:themeTint="66"/>
          <w:sz w:val="32"/>
          <w:szCs w:val="32"/>
        </w:rPr>
        <w:t>Xpert</w:t>
      </w:r>
      <w:proofErr w:type="spellEnd"/>
      <w:r w:rsidR="007F4175" w:rsidRPr="00727A79">
        <w:rPr>
          <w:b/>
          <w:color w:val="B6DDE8" w:themeColor="accent5" w:themeTint="66"/>
          <w:sz w:val="32"/>
          <w:szCs w:val="32"/>
        </w:rPr>
        <w:t xml:space="preserve"> </w:t>
      </w:r>
      <w:proofErr w:type="spellStart"/>
      <w:r w:rsidR="007F4175" w:rsidRPr="00727A79">
        <w:rPr>
          <w:b/>
          <w:color w:val="7F7F7F" w:themeColor="text1" w:themeTint="80"/>
          <w:sz w:val="32"/>
          <w:szCs w:val="32"/>
        </w:rPr>
        <w:t>Clinic</w:t>
      </w:r>
      <w:proofErr w:type="spellEnd"/>
    </w:p>
    <w:p w:rsidR="007F4175" w:rsidRPr="00727A79" w:rsidRDefault="007F4175" w:rsidP="007F4175">
      <w:pPr>
        <w:rPr>
          <w:rFonts w:cs="Calibri"/>
          <w:b/>
        </w:rPr>
      </w:pPr>
    </w:p>
    <w:p w:rsidR="007F4175" w:rsidRPr="00727A79" w:rsidRDefault="007F4175" w:rsidP="007F4175">
      <w:pPr>
        <w:outlineLvl w:val="0"/>
        <w:rPr>
          <w:rFonts w:asciiTheme="minorHAnsi" w:hAnsiTheme="minorHAnsi" w:cs="Calibri"/>
          <w:sz w:val="20"/>
          <w:szCs w:val="20"/>
        </w:rPr>
      </w:pPr>
      <w:r w:rsidRPr="00727A79">
        <w:rPr>
          <w:rFonts w:asciiTheme="minorHAnsi" w:hAnsiTheme="minorHAnsi" w:cs="Calibri"/>
          <w:sz w:val="20"/>
          <w:szCs w:val="20"/>
        </w:rPr>
        <w:t xml:space="preserve">Datum: </w:t>
      </w:r>
      <w:r w:rsidRPr="00727A79">
        <w:rPr>
          <w:rFonts w:asciiTheme="minorHAnsi" w:hAnsiTheme="minorHAnsi" w:cs="Calibri"/>
          <w:sz w:val="20"/>
          <w:szCs w:val="20"/>
        </w:rPr>
        <w:tab/>
      </w:r>
      <w:r w:rsidR="009047F2" w:rsidRPr="00727A79">
        <w:rPr>
          <w:rFonts w:asciiTheme="minorHAnsi" w:hAnsiTheme="minorHAnsi" w:cs="Calibri"/>
          <w:sz w:val="20"/>
          <w:szCs w:val="20"/>
        </w:rPr>
        <w:tab/>
      </w:r>
      <w:r w:rsidR="006B2B19">
        <w:rPr>
          <w:rFonts w:asciiTheme="minorHAnsi" w:hAnsiTheme="minorHAnsi" w:cs="Calibri"/>
          <w:sz w:val="20"/>
          <w:szCs w:val="20"/>
        </w:rPr>
        <w:t>28 Mei 2019</w:t>
      </w:r>
    </w:p>
    <w:p w:rsidR="007F4175" w:rsidRPr="009047F2" w:rsidRDefault="007F4175" w:rsidP="007F4175">
      <w:pPr>
        <w:rPr>
          <w:rFonts w:asciiTheme="minorHAnsi" w:hAnsiTheme="minorHAnsi" w:cs="Calibri"/>
          <w:sz w:val="20"/>
          <w:szCs w:val="20"/>
        </w:rPr>
      </w:pPr>
      <w:r w:rsidRPr="009047F2">
        <w:rPr>
          <w:rFonts w:asciiTheme="minorHAnsi" w:hAnsiTheme="minorHAnsi" w:cs="Calibri"/>
          <w:sz w:val="20"/>
          <w:szCs w:val="20"/>
        </w:rPr>
        <w:t xml:space="preserve">Aanvang: </w:t>
      </w:r>
      <w:r w:rsidRPr="009047F2">
        <w:rPr>
          <w:rFonts w:asciiTheme="minorHAnsi" w:hAnsiTheme="minorHAnsi" w:cs="Calibri"/>
          <w:sz w:val="20"/>
          <w:szCs w:val="20"/>
        </w:rPr>
        <w:tab/>
        <w:t>19.00 uur, aanwezig vanaf 18.30 uur, eten wordt verzorgd</w:t>
      </w:r>
      <w:r w:rsidR="00CC1A4E">
        <w:rPr>
          <w:rFonts w:asciiTheme="minorHAnsi" w:hAnsiTheme="minorHAnsi" w:cs="Calibri"/>
          <w:sz w:val="20"/>
          <w:szCs w:val="20"/>
        </w:rPr>
        <w:t xml:space="preserve"> </w:t>
      </w:r>
    </w:p>
    <w:p w:rsidR="007F4175" w:rsidRPr="009047F2" w:rsidRDefault="007F4175" w:rsidP="007F4175">
      <w:pPr>
        <w:rPr>
          <w:rFonts w:asciiTheme="minorHAnsi" w:hAnsiTheme="minorHAnsi" w:cs="Arial"/>
          <w:sz w:val="20"/>
          <w:szCs w:val="20"/>
        </w:rPr>
      </w:pPr>
      <w:r w:rsidRPr="009047F2">
        <w:rPr>
          <w:rFonts w:asciiTheme="minorHAnsi" w:hAnsiTheme="minorHAnsi" w:cs="Calibri"/>
          <w:sz w:val="20"/>
          <w:szCs w:val="20"/>
        </w:rPr>
        <w:t>Locatie:</w:t>
      </w:r>
      <w:r w:rsidRPr="009047F2">
        <w:rPr>
          <w:rFonts w:asciiTheme="minorHAnsi" w:hAnsiTheme="minorHAnsi" w:cs="Calibri"/>
          <w:sz w:val="20"/>
          <w:szCs w:val="20"/>
        </w:rPr>
        <w:tab/>
      </w:r>
      <w:r w:rsidRPr="009047F2">
        <w:rPr>
          <w:rFonts w:asciiTheme="minorHAnsi" w:hAnsiTheme="minorHAnsi" w:cs="Calibri"/>
          <w:sz w:val="20"/>
          <w:szCs w:val="20"/>
        </w:rPr>
        <w:tab/>
        <w:t xml:space="preserve">Van der Valk hotel  </w:t>
      </w:r>
      <w:r w:rsidRPr="009047F2">
        <w:rPr>
          <w:rFonts w:asciiTheme="minorHAnsi" w:hAnsiTheme="minorHAnsi"/>
          <w:sz w:val="20"/>
          <w:szCs w:val="20"/>
        </w:rPr>
        <w:t>Houten, Hoofdveste 25 te Houten</w:t>
      </w:r>
    </w:p>
    <w:p w:rsidR="007F4175" w:rsidRDefault="007F4175" w:rsidP="007F4175">
      <w:pPr>
        <w:pBdr>
          <w:bottom w:val="double" w:sz="6" w:space="1" w:color="auto"/>
        </w:pBdr>
        <w:ind w:left="1410" w:hanging="1410"/>
        <w:rPr>
          <w:rFonts w:asciiTheme="minorHAnsi" w:hAnsiTheme="minorHAnsi" w:cs="Arial"/>
          <w:color w:val="222222"/>
          <w:sz w:val="20"/>
          <w:szCs w:val="20"/>
        </w:rPr>
      </w:pPr>
      <w:proofErr w:type="spellStart"/>
      <w:r w:rsidRPr="009047F2">
        <w:rPr>
          <w:rFonts w:asciiTheme="minorHAnsi" w:hAnsiTheme="minorHAnsi" w:cs="Arial"/>
          <w:color w:val="222222"/>
          <w:sz w:val="20"/>
          <w:szCs w:val="20"/>
        </w:rPr>
        <w:t>Notuliste</w:t>
      </w:r>
      <w:proofErr w:type="spellEnd"/>
      <w:r w:rsidRPr="009047F2">
        <w:rPr>
          <w:rFonts w:asciiTheme="minorHAnsi" w:hAnsiTheme="minorHAnsi" w:cs="Arial"/>
          <w:color w:val="222222"/>
          <w:sz w:val="20"/>
          <w:szCs w:val="20"/>
        </w:rPr>
        <w:t>:</w:t>
      </w:r>
      <w:r w:rsidRPr="009047F2">
        <w:rPr>
          <w:rFonts w:asciiTheme="minorHAnsi" w:hAnsiTheme="minorHAnsi" w:cs="Arial"/>
          <w:color w:val="222222"/>
          <w:sz w:val="20"/>
          <w:szCs w:val="20"/>
        </w:rPr>
        <w:tab/>
      </w:r>
      <w:r w:rsidR="00CD3DCA">
        <w:rPr>
          <w:rFonts w:asciiTheme="minorHAnsi" w:hAnsiTheme="minorHAnsi" w:cs="Arial"/>
          <w:color w:val="222222"/>
          <w:sz w:val="20"/>
          <w:szCs w:val="20"/>
        </w:rPr>
        <w:t>Celesta Habraken</w:t>
      </w:r>
    </w:p>
    <w:p w:rsidR="002C67DE" w:rsidRPr="009047F2" w:rsidRDefault="002C67DE" w:rsidP="007F4175">
      <w:pPr>
        <w:pBdr>
          <w:bottom w:val="double" w:sz="6" w:space="1" w:color="auto"/>
        </w:pBdr>
        <w:ind w:left="1410" w:hanging="1410"/>
        <w:rPr>
          <w:rFonts w:asciiTheme="minorHAnsi" w:hAnsiTheme="minorHAnsi" w:cs="Arial"/>
          <w:color w:val="222222"/>
          <w:sz w:val="20"/>
          <w:szCs w:val="20"/>
        </w:rPr>
      </w:pPr>
      <w:r>
        <w:rPr>
          <w:rFonts w:asciiTheme="minorHAnsi" w:hAnsiTheme="minorHAnsi" w:cs="Arial"/>
          <w:color w:val="222222"/>
          <w:sz w:val="20"/>
          <w:szCs w:val="20"/>
        </w:rPr>
        <w:t xml:space="preserve">Gast: </w:t>
      </w:r>
      <w:r>
        <w:rPr>
          <w:rFonts w:asciiTheme="minorHAnsi" w:hAnsiTheme="minorHAnsi" w:cs="Arial"/>
          <w:color w:val="222222"/>
          <w:sz w:val="20"/>
          <w:szCs w:val="20"/>
        </w:rPr>
        <w:tab/>
      </w:r>
      <w:r w:rsidRPr="002C67DE">
        <w:rPr>
          <w:rFonts w:asciiTheme="minorHAnsi" w:hAnsiTheme="minorHAnsi" w:cs="Arial"/>
          <w:color w:val="222222"/>
          <w:sz w:val="20"/>
          <w:szCs w:val="20"/>
        </w:rPr>
        <w:t>Ernst Hoette, voorzitter Raad van Toezicht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Equipe Zorgbedrijven</w:t>
      </w:r>
    </w:p>
    <w:p w:rsidR="007F4175" w:rsidRPr="009047F2" w:rsidRDefault="007F4175" w:rsidP="007F4175">
      <w:pPr>
        <w:pBdr>
          <w:bottom w:val="double" w:sz="6" w:space="1" w:color="auto"/>
        </w:pBdr>
        <w:ind w:left="1410" w:hanging="1410"/>
        <w:rPr>
          <w:rFonts w:asciiTheme="minorHAnsi" w:hAnsiTheme="minorHAnsi" w:cs="Arial"/>
          <w:color w:val="222222"/>
          <w:sz w:val="20"/>
          <w:szCs w:val="20"/>
        </w:rPr>
      </w:pPr>
    </w:p>
    <w:p w:rsidR="007F4175" w:rsidRPr="009047F2" w:rsidRDefault="007F4175" w:rsidP="007F4175">
      <w:pPr>
        <w:ind w:left="502"/>
        <w:rPr>
          <w:rFonts w:asciiTheme="minorHAnsi" w:hAnsiTheme="minorHAnsi"/>
          <w:b/>
          <w:sz w:val="20"/>
          <w:szCs w:val="20"/>
        </w:rPr>
      </w:pPr>
    </w:p>
    <w:p w:rsidR="00EE2104" w:rsidRPr="00EE2104" w:rsidRDefault="00C62070" w:rsidP="00E747BB">
      <w:pPr>
        <w:numPr>
          <w:ilvl w:val="0"/>
          <w:numId w:val="6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19.00 – 19.0</w:t>
      </w:r>
      <w:r w:rsidR="00EE2104">
        <w:rPr>
          <w:rFonts w:cs="Calibri"/>
          <w:b/>
          <w:sz w:val="20"/>
          <w:szCs w:val="20"/>
        </w:rPr>
        <w:t xml:space="preserve">5 </w:t>
      </w:r>
      <w:r w:rsidR="00E968A3">
        <w:rPr>
          <w:rFonts w:cs="Calibri"/>
          <w:b/>
          <w:sz w:val="20"/>
          <w:szCs w:val="20"/>
        </w:rPr>
        <w:t xml:space="preserve">u </w:t>
      </w:r>
      <w:r w:rsidR="00EE2104" w:rsidRPr="00EE2104">
        <w:rPr>
          <w:rFonts w:cs="Calibri"/>
          <w:b/>
          <w:sz w:val="20"/>
          <w:szCs w:val="20"/>
        </w:rPr>
        <w:t>Opening voorzitter</w:t>
      </w:r>
      <w:r w:rsidR="00EE2104">
        <w:rPr>
          <w:rFonts w:cs="Calibri"/>
          <w:b/>
          <w:sz w:val="20"/>
          <w:szCs w:val="20"/>
        </w:rPr>
        <w:t xml:space="preserve"> (GV)</w:t>
      </w:r>
      <w:r w:rsidR="00EE2104" w:rsidRPr="00EE2104">
        <w:rPr>
          <w:rFonts w:cs="Calibri"/>
          <w:b/>
          <w:sz w:val="20"/>
          <w:szCs w:val="20"/>
        </w:rPr>
        <w:t xml:space="preserve"> </w:t>
      </w:r>
    </w:p>
    <w:p w:rsidR="00C9482D" w:rsidRDefault="002C67DE" w:rsidP="00E747BB">
      <w:pPr>
        <w:numPr>
          <w:ilvl w:val="1"/>
          <w:numId w:val="6"/>
        </w:numPr>
        <w:tabs>
          <w:tab w:val="num" w:pos="786"/>
          <w:tab w:val="num" w:pos="1353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Welkom gasten</w:t>
      </w:r>
    </w:p>
    <w:p w:rsidR="00EE2104" w:rsidRPr="00EE2104" w:rsidRDefault="00EE2104" w:rsidP="00E747BB">
      <w:pPr>
        <w:numPr>
          <w:ilvl w:val="1"/>
          <w:numId w:val="6"/>
        </w:numPr>
        <w:tabs>
          <w:tab w:val="num" w:pos="786"/>
          <w:tab w:val="num" w:pos="1353"/>
        </w:tabs>
        <w:rPr>
          <w:rFonts w:cs="Calibri"/>
          <w:sz w:val="20"/>
          <w:szCs w:val="20"/>
        </w:rPr>
      </w:pPr>
      <w:r w:rsidRPr="00EE2104">
        <w:rPr>
          <w:rFonts w:cs="Calibri"/>
          <w:sz w:val="20"/>
          <w:szCs w:val="20"/>
        </w:rPr>
        <w:t>Vaststellen agenda</w:t>
      </w:r>
      <w:r>
        <w:rPr>
          <w:rFonts w:cs="Calibri"/>
          <w:sz w:val="20"/>
          <w:szCs w:val="20"/>
        </w:rPr>
        <w:t xml:space="preserve"> </w:t>
      </w:r>
    </w:p>
    <w:p w:rsidR="00C9482D" w:rsidRPr="00C9482D" w:rsidRDefault="00C9482D" w:rsidP="00C9482D">
      <w:pPr>
        <w:ind w:left="2160"/>
        <w:rPr>
          <w:rFonts w:cs="Calibri"/>
          <w:sz w:val="20"/>
          <w:szCs w:val="20"/>
        </w:rPr>
      </w:pPr>
    </w:p>
    <w:p w:rsidR="00C9482D" w:rsidRDefault="00C62070" w:rsidP="00C9482D">
      <w:pPr>
        <w:numPr>
          <w:ilvl w:val="0"/>
          <w:numId w:val="6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19.05</w:t>
      </w:r>
      <w:r w:rsidR="00EE2104" w:rsidRPr="00805513">
        <w:rPr>
          <w:rFonts w:cs="Calibri"/>
          <w:b/>
          <w:sz w:val="20"/>
          <w:szCs w:val="20"/>
        </w:rPr>
        <w:t xml:space="preserve"> – </w:t>
      </w:r>
      <w:r>
        <w:rPr>
          <w:rFonts w:cs="Calibri"/>
          <w:b/>
          <w:sz w:val="20"/>
          <w:szCs w:val="20"/>
        </w:rPr>
        <w:t>19.35</w:t>
      </w:r>
      <w:r w:rsidR="00E67461">
        <w:rPr>
          <w:rFonts w:cs="Calibri"/>
          <w:b/>
          <w:sz w:val="20"/>
          <w:szCs w:val="20"/>
        </w:rPr>
        <w:t xml:space="preserve"> u Presentatie</w:t>
      </w:r>
      <w:r w:rsidR="00B10754">
        <w:rPr>
          <w:rFonts w:cs="Calibri"/>
          <w:b/>
          <w:sz w:val="20"/>
          <w:szCs w:val="20"/>
        </w:rPr>
        <w:t xml:space="preserve"> MRI centrum:</w:t>
      </w:r>
      <w:r w:rsidR="00C9482D">
        <w:rPr>
          <w:rFonts w:cs="Calibri"/>
          <w:b/>
          <w:sz w:val="20"/>
          <w:szCs w:val="20"/>
        </w:rPr>
        <w:t xml:space="preserve"> </w:t>
      </w:r>
      <w:r w:rsidR="00C9482D" w:rsidRPr="00C9482D">
        <w:rPr>
          <w:rFonts w:cs="Calibri"/>
          <w:b/>
          <w:sz w:val="20"/>
          <w:szCs w:val="20"/>
        </w:rPr>
        <w:t>Maaike Terra, Jeroen Turkenburg en Erik Veldhuizen</w:t>
      </w:r>
    </w:p>
    <w:p w:rsidR="00C9482D" w:rsidRDefault="000175D8" w:rsidP="00C9482D">
      <w:pPr>
        <w:numPr>
          <w:ilvl w:val="1"/>
          <w:numId w:val="6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r w:rsidR="00C9482D">
        <w:rPr>
          <w:rFonts w:cs="Calibri"/>
          <w:b/>
          <w:sz w:val="20"/>
          <w:szCs w:val="20"/>
        </w:rPr>
        <w:t>Hand Pols en 3T</w:t>
      </w:r>
    </w:p>
    <w:p w:rsidR="00C62070" w:rsidRDefault="00C62070" w:rsidP="00C62070">
      <w:pPr>
        <w:rPr>
          <w:rFonts w:cs="Calibri"/>
          <w:b/>
          <w:sz w:val="20"/>
          <w:szCs w:val="20"/>
        </w:rPr>
      </w:pPr>
    </w:p>
    <w:p w:rsidR="00C62070" w:rsidRPr="00C9482D" w:rsidRDefault="00C62070" w:rsidP="00C62070">
      <w:pPr>
        <w:numPr>
          <w:ilvl w:val="0"/>
          <w:numId w:val="6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19.35- 19.45 Terugkoppelingen (GV)</w:t>
      </w:r>
    </w:p>
    <w:p w:rsidR="00C62070" w:rsidRDefault="00C62070" w:rsidP="00C62070">
      <w:pPr>
        <w:numPr>
          <w:ilvl w:val="1"/>
          <w:numId w:val="6"/>
        </w:numPr>
        <w:tabs>
          <w:tab w:val="num" w:pos="786"/>
          <w:tab w:val="num" w:pos="1353"/>
        </w:tabs>
        <w:rPr>
          <w:rFonts w:cs="Calibri"/>
          <w:sz w:val="20"/>
          <w:szCs w:val="20"/>
        </w:rPr>
      </w:pPr>
      <w:r w:rsidRPr="00EE2104">
        <w:rPr>
          <w:rFonts w:cs="Calibri"/>
          <w:sz w:val="20"/>
          <w:szCs w:val="20"/>
        </w:rPr>
        <w:t>Status actiepunten vorige notulen (</w:t>
      </w:r>
      <w:r w:rsidR="006B2B19">
        <w:rPr>
          <w:rFonts w:cs="Calibri"/>
          <w:sz w:val="20"/>
          <w:szCs w:val="20"/>
        </w:rPr>
        <w:t>20 November</w:t>
      </w:r>
      <w:r>
        <w:rPr>
          <w:rFonts w:cs="Calibri"/>
          <w:sz w:val="20"/>
          <w:szCs w:val="20"/>
        </w:rPr>
        <w:t xml:space="preserve"> 2018)</w:t>
      </w:r>
    </w:p>
    <w:p w:rsidR="00C62070" w:rsidRDefault="00C62070" w:rsidP="00C62070">
      <w:pPr>
        <w:numPr>
          <w:ilvl w:val="1"/>
          <w:numId w:val="6"/>
        </w:numPr>
        <w:tabs>
          <w:tab w:val="num" w:pos="786"/>
          <w:tab w:val="num" w:pos="1353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Terugkoppelingen/mededelingen</w:t>
      </w:r>
    </w:p>
    <w:p w:rsidR="00C62070" w:rsidRDefault="00C62070" w:rsidP="00C62070">
      <w:pPr>
        <w:numPr>
          <w:ilvl w:val="2"/>
          <w:numId w:val="6"/>
        </w:numPr>
        <w:tabs>
          <w:tab w:val="num" w:pos="1353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Telefonische consulten </w:t>
      </w:r>
    </w:p>
    <w:p w:rsidR="00C62070" w:rsidRDefault="00C62070" w:rsidP="00C62070">
      <w:pPr>
        <w:numPr>
          <w:ilvl w:val="2"/>
          <w:numId w:val="6"/>
        </w:numPr>
        <w:tabs>
          <w:tab w:val="num" w:pos="1353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Voortgang pilot Echo</w:t>
      </w:r>
    </w:p>
    <w:p w:rsidR="00C62070" w:rsidRDefault="00C62070" w:rsidP="00C62070">
      <w:pPr>
        <w:numPr>
          <w:ilvl w:val="2"/>
          <w:numId w:val="6"/>
        </w:numPr>
        <w:tabs>
          <w:tab w:val="num" w:pos="1353"/>
        </w:tabs>
        <w:rPr>
          <w:rFonts w:cs="Calibri"/>
          <w:sz w:val="20"/>
          <w:szCs w:val="20"/>
        </w:rPr>
      </w:pPr>
      <w:r w:rsidRPr="00C9482D">
        <w:rPr>
          <w:rFonts w:cs="Calibri"/>
          <w:sz w:val="20"/>
          <w:szCs w:val="20"/>
        </w:rPr>
        <w:t>Pax</w:t>
      </w:r>
      <w:r w:rsidRPr="00C9482D">
        <w:rPr>
          <w:rFonts w:cs="Calibri"/>
          <w:sz w:val="20"/>
          <w:szCs w:val="20"/>
        </w:rPr>
        <w:tab/>
      </w:r>
    </w:p>
    <w:p w:rsidR="00EE2104" w:rsidRPr="00EE2104" w:rsidRDefault="00EE2104" w:rsidP="00EE2104">
      <w:pPr>
        <w:tabs>
          <w:tab w:val="num" w:pos="284"/>
        </w:tabs>
        <w:ind w:left="284" w:hanging="284"/>
        <w:rPr>
          <w:rFonts w:cs="Calibri"/>
          <w:sz w:val="20"/>
          <w:szCs w:val="20"/>
        </w:rPr>
      </w:pPr>
    </w:p>
    <w:p w:rsidR="00727A79" w:rsidRPr="00EE2104" w:rsidRDefault="00727A79" w:rsidP="00727A79">
      <w:pPr>
        <w:numPr>
          <w:ilvl w:val="0"/>
          <w:numId w:val="6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19.45 – 20.00 u Voortgang </w:t>
      </w:r>
      <w:proofErr w:type="spellStart"/>
      <w:r>
        <w:rPr>
          <w:rFonts w:cs="Calibri"/>
          <w:b/>
          <w:sz w:val="20"/>
          <w:szCs w:val="20"/>
        </w:rPr>
        <w:t>Xpert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Clinic</w:t>
      </w:r>
      <w:proofErr w:type="spellEnd"/>
      <w:r>
        <w:rPr>
          <w:rFonts w:cs="Calibri"/>
          <w:b/>
          <w:sz w:val="20"/>
          <w:szCs w:val="20"/>
        </w:rPr>
        <w:t xml:space="preserve"> (MB)</w:t>
      </w:r>
      <w:r w:rsidRPr="00EE2104">
        <w:rPr>
          <w:rFonts w:cs="Calibri"/>
          <w:b/>
          <w:sz w:val="20"/>
          <w:szCs w:val="20"/>
        </w:rPr>
        <w:t>:</w:t>
      </w:r>
    </w:p>
    <w:p w:rsidR="00727A79" w:rsidRDefault="006B2B19" w:rsidP="00727A79">
      <w:pPr>
        <w:numPr>
          <w:ilvl w:val="1"/>
          <w:numId w:val="6"/>
        </w:numPr>
        <w:tabs>
          <w:tab w:val="num" w:pos="1353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="00727A79">
        <w:rPr>
          <w:rFonts w:cs="Calibri"/>
          <w:sz w:val="20"/>
          <w:szCs w:val="20"/>
        </w:rPr>
        <w:t>ntwikkeling</w:t>
      </w:r>
      <w:r>
        <w:rPr>
          <w:rFonts w:cs="Calibri"/>
          <w:sz w:val="20"/>
          <w:szCs w:val="20"/>
        </w:rPr>
        <w:t xml:space="preserve"> business en voortgang jaarplan 2019</w:t>
      </w:r>
    </w:p>
    <w:p w:rsidR="00727A79" w:rsidRDefault="00727A79" w:rsidP="00727A79">
      <w:pPr>
        <w:pStyle w:val="Lijstalinea"/>
        <w:rPr>
          <w:rFonts w:cs="Calibri"/>
          <w:b/>
          <w:sz w:val="20"/>
          <w:szCs w:val="20"/>
        </w:rPr>
      </w:pPr>
    </w:p>
    <w:p w:rsidR="00727A79" w:rsidRPr="00727A79" w:rsidRDefault="00C9482D" w:rsidP="00E747BB">
      <w:pPr>
        <w:numPr>
          <w:ilvl w:val="0"/>
          <w:numId w:val="6"/>
        </w:numPr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 xml:space="preserve">20.00-20.30 Rode </w:t>
      </w:r>
      <w:proofErr w:type="spellStart"/>
      <w:r>
        <w:rPr>
          <w:rFonts w:cs="Calibri"/>
          <w:b/>
          <w:sz w:val="20"/>
          <w:szCs w:val="20"/>
          <w:lang w:val="en-US"/>
        </w:rPr>
        <w:t>draad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in </w:t>
      </w:r>
      <w:proofErr w:type="spellStart"/>
      <w:r>
        <w:rPr>
          <w:rFonts w:cs="Calibri"/>
          <w:b/>
          <w:sz w:val="20"/>
          <w:szCs w:val="20"/>
          <w:lang w:val="en-US"/>
        </w:rPr>
        <w:t>bevindingen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r w:rsidR="00727A79" w:rsidRPr="00727A79">
        <w:rPr>
          <w:rFonts w:cs="Calibri"/>
          <w:b/>
          <w:sz w:val="20"/>
          <w:szCs w:val="20"/>
          <w:lang w:val="en-US"/>
        </w:rPr>
        <w:t xml:space="preserve"> Learn-it consult training</w:t>
      </w:r>
      <w:r w:rsidR="002C67DE">
        <w:rPr>
          <w:rFonts w:cs="Calibri"/>
          <w:b/>
          <w:sz w:val="20"/>
          <w:szCs w:val="20"/>
          <w:lang w:val="en-US"/>
        </w:rPr>
        <w:t xml:space="preserve">:  Saar Bressers en Leah </w:t>
      </w:r>
      <w:proofErr w:type="spellStart"/>
      <w:r w:rsidR="002C67DE">
        <w:rPr>
          <w:rFonts w:cs="Calibri"/>
          <w:b/>
          <w:sz w:val="20"/>
          <w:szCs w:val="20"/>
          <w:lang w:val="en-US"/>
        </w:rPr>
        <w:t>Kolkman</w:t>
      </w:r>
      <w:proofErr w:type="spellEnd"/>
    </w:p>
    <w:p w:rsidR="00727A79" w:rsidRPr="00727A79" w:rsidRDefault="00727A79" w:rsidP="00727A79">
      <w:pPr>
        <w:ind w:left="720"/>
        <w:rPr>
          <w:rFonts w:cs="Calibri"/>
          <w:b/>
          <w:sz w:val="20"/>
          <w:szCs w:val="20"/>
          <w:lang w:val="en-US"/>
        </w:rPr>
      </w:pPr>
    </w:p>
    <w:p w:rsidR="00EE2104" w:rsidRDefault="00727A79" w:rsidP="00E747BB">
      <w:pPr>
        <w:numPr>
          <w:ilvl w:val="0"/>
          <w:numId w:val="6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20.30</w:t>
      </w:r>
      <w:r w:rsidR="00805513">
        <w:rPr>
          <w:rFonts w:cs="Calibri"/>
          <w:b/>
          <w:sz w:val="20"/>
          <w:szCs w:val="20"/>
        </w:rPr>
        <w:t xml:space="preserve"> – 20.45 u </w:t>
      </w:r>
      <w:r w:rsidR="00A50919">
        <w:rPr>
          <w:rFonts w:cs="Calibri"/>
          <w:b/>
          <w:sz w:val="20"/>
          <w:szCs w:val="20"/>
        </w:rPr>
        <w:t>Kwaliteit &amp; Veiligheid (MJ/WA)</w:t>
      </w:r>
    </w:p>
    <w:p w:rsidR="00A50919" w:rsidRDefault="00A50919" w:rsidP="00A50919">
      <w:pPr>
        <w:numPr>
          <w:ilvl w:val="1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IGJ</w:t>
      </w:r>
    </w:p>
    <w:p w:rsidR="00A50919" w:rsidRPr="00A50919" w:rsidRDefault="00A50919" w:rsidP="00A50919">
      <w:pPr>
        <w:numPr>
          <w:ilvl w:val="1"/>
          <w:numId w:val="6"/>
        </w:numPr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Naproxen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ipv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diclofenac</w:t>
      </w:r>
      <w:proofErr w:type="spellEnd"/>
    </w:p>
    <w:p w:rsidR="00A50919" w:rsidRDefault="00A50919" w:rsidP="00A50919">
      <w:pPr>
        <w:numPr>
          <w:ilvl w:val="1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Medicatie per post</w:t>
      </w:r>
    </w:p>
    <w:p w:rsidR="00A50919" w:rsidRPr="00A50919" w:rsidRDefault="00A50919" w:rsidP="00A50919">
      <w:pPr>
        <w:numPr>
          <w:ilvl w:val="1"/>
          <w:numId w:val="6"/>
        </w:numPr>
        <w:rPr>
          <w:rFonts w:cs="Calibri"/>
          <w:sz w:val="20"/>
          <w:szCs w:val="20"/>
        </w:rPr>
      </w:pPr>
      <w:r w:rsidRPr="00A50919">
        <w:rPr>
          <w:rFonts w:cs="Calibri"/>
          <w:sz w:val="20"/>
          <w:szCs w:val="20"/>
        </w:rPr>
        <w:t>Tr</w:t>
      </w:r>
      <w:r>
        <w:rPr>
          <w:rFonts w:cs="Calibri"/>
          <w:sz w:val="20"/>
          <w:szCs w:val="20"/>
        </w:rPr>
        <w:t>aining vitaal bed</w:t>
      </w:r>
      <w:r w:rsidR="006B2B19">
        <w:rPr>
          <w:rFonts w:cs="Calibri"/>
          <w:sz w:val="20"/>
          <w:szCs w:val="20"/>
        </w:rPr>
        <w:t>r</w:t>
      </w:r>
      <w:r>
        <w:rPr>
          <w:rFonts w:cs="Calibri"/>
          <w:sz w:val="20"/>
          <w:szCs w:val="20"/>
        </w:rPr>
        <w:t xml:space="preserve">eigde </w:t>
      </w:r>
      <w:r w:rsidR="006B2B19">
        <w:rPr>
          <w:rFonts w:cs="Calibri"/>
          <w:sz w:val="20"/>
          <w:szCs w:val="20"/>
        </w:rPr>
        <w:t>patiënt</w:t>
      </w:r>
    </w:p>
    <w:p w:rsidR="00A50919" w:rsidRPr="00A50919" w:rsidRDefault="00A50919" w:rsidP="00A50919">
      <w:pPr>
        <w:numPr>
          <w:ilvl w:val="1"/>
          <w:numId w:val="6"/>
        </w:numPr>
        <w:rPr>
          <w:rFonts w:cs="Calibri"/>
          <w:sz w:val="20"/>
          <w:szCs w:val="20"/>
        </w:rPr>
      </w:pPr>
      <w:r w:rsidRPr="00A50919">
        <w:rPr>
          <w:rFonts w:cs="Calibri"/>
          <w:sz w:val="20"/>
          <w:szCs w:val="20"/>
        </w:rPr>
        <w:t>Protocol nieuwe medische interventies</w:t>
      </w:r>
    </w:p>
    <w:p w:rsidR="00B10754" w:rsidRPr="00B10754" w:rsidRDefault="00B10754" w:rsidP="00B10754">
      <w:pPr>
        <w:tabs>
          <w:tab w:val="num" w:pos="786"/>
        </w:tabs>
        <w:ind w:left="502"/>
        <w:rPr>
          <w:rFonts w:cs="Calibri"/>
          <w:sz w:val="20"/>
          <w:szCs w:val="20"/>
        </w:rPr>
      </w:pPr>
    </w:p>
    <w:p w:rsidR="008D68AC" w:rsidRDefault="006B2B19" w:rsidP="00E747BB">
      <w:pPr>
        <w:pStyle w:val="Lijstalinea"/>
        <w:numPr>
          <w:ilvl w:val="0"/>
          <w:numId w:val="6"/>
        </w:numPr>
        <w:tabs>
          <w:tab w:val="num" w:pos="502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20.45 – 21.00</w:t>
      </w:r>
      <w:r w:rsidR="008D68AC">
        <w:rPr>
          <w:rFonts w:cs="Calibri"/>
          <w:b/>
          <w:sz w:val="20"/>
          <w:szCs w:val="20"/>
        </w:rPr>
        <w:t xml:space="preserve"> u </w:t>
      </w:r>
      <w:proofErr w:type="spellStart"/>
      <w:r w:rsidR="008D68AC">
        <w:rPr>
          <w:rFonts w:cs="Calibri"/>
          <w:b/>
          <w:sz w:val="20"/>
          <w:szCs w:val="20"/>
        </w:rPr>
        <w:t>Medical</w:t>
      </w:r>
      <w:proofErr w:type="spellEnd"/>
      <w:r w:rsidR="008D68AC">
        <w:rPr>
          <w:rFonts w:cs="Calibri"/>
          <w:b/>
          <w:sz w:val="20"/>
          <w:szCs w:val="20"/>
        </w:rPr>
        <w:t xml:space="preserve"> Council (SS)</w:t>
      </w:r>
    </w:p>
    <w:p w:rsidR="00727A79" w:rsidRPr="00727A79" w:rsidRDefault="00727A79" w:rsidP="00727A79">
      <w:pPr>
        <w:pStyle w:val="Lijstalinea"/>
        <w:rPr>
          <w:rFonts w:cs="Calibri"/>
          <w:b/>
          <w:sz w:val="20"/>
          <w:szCs w:val="20"/>
        </w:rPr>
      </w:pPr>
    </w:p>
    <w:p w:rsidR="00E968A3" w:rsidRPr="00E968A3" w:rsidRDefault="006B2B19" w:rsidP="00E747BB">
      <w:pPr>
        <w:pStyle w:val="Lijstalinea"/>
        <w:numPr>
          <w:ilvl w:val="0"/>
          <w:numId w:val="6"/>
        </w:numPr>
        <w:tabs>
          <w:tab w:val="num" w:pos="502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21.00 – 21.45</w:t>
      </w:r>
      <w:r w:rsidR="00727A79">
        <w:rPr>
          <w:rFonts w:cs="Calibri"/>
          <w:b/>
          <w:sz w:val="20"/>
          <w:szCs w:val="20"/>
        </w:rPr>
        <w:t xml:space="preserve"> u</w:t>
      </w:r>
      <w:r>
        <w:rPr>
          <w:rFonts w:cs="Calibri"/>
          <w:b/>
          <w:sz w:val="20"/>
          <w:szCs w:val="20"/>
        </w:rPr>
        <w:t xml:space="preserve"> Analyse verbetering zorguitkomsten op basis van meetuitkomsten </w:t>
      </w:r>
      <w:r w:rsidR="00C62070">
        <w:rPr>
          <w:rFonts w:cs="Calibri"/>
          <w:b/>
          <w:sz w:val="20"/>
          <w:szCs w:val="20"/>
        </w:rPr>
        <w:t>(HS</w:t>
      </w:r>
      <w:r>
        <w:rPr>
          <w:rFonts w:cs="Calibri"/>
          <w:b/>
          <w:sz w:val="20"/>
          <w:szCs w:val="20"/>
        </w:rPr>
        <w:t xml:space="preserve"> en SH</w:t>
      </w:r>
      <w:r w:rsidR="00C62070">
        <w:rPr>
          <w:rFonts w:cs="Calibri"/>
          <w:b/>
          <w:sz w:val="20"/>
          <w:szCs w:val="20"/>
        </w:rPr>
        <w:t>)</w:t>
      </w:r>
    </w:p>
    <w:p w:rsidR="00EE2104" w:rsidRPr="00EE2104" w:rsidRDefault="00EE2104" w:rsidP="00EE2104">
      <w:pPr>
        <w:tabs>
          <w:tab w:val="left" w:pos="0"/>
        </w:tabs>
        <w:ind w:left="284" w:hanging="284"/>
        <w:rPr>
          <w:rFonts w:cs="Calibri"/>
          <w:b/>
          <w:sz w:val="20"/>
          <w:szCs w:val="20"/>
        </w:rPr>
      </w:pPr>
    </w:p>
    <w:p w:rsidR="00EE2104" w:rsidRPr="00E747BB" w:rsidRDefault="006B2B19" w:rsidP="00E747BB">
      <w:pPr>
        <w:pStyle w:val="Lijstalinea"/>
        <w:numPr>
          <w:ilvl w:val="0"/>
          <w:numId w:val="6"/>
        </w:numPr>
        <w:tabs>
          <w:tab w:val="left" w:pos="0"/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21.45 – 22.00</w:t>
      </w:r>
      <w:r w:rsidR="00E968A3" w:rsidRPr="00E747BB">
        <w:rPr>
          <w:rFonts w:cs="Calibri"/>
          <w:b/>
          <w:sz w:val="20"/>
          <w:szCs w:val="20"/>
        </w:rPr>
        <w:t xml:space="preserve"> u </w:t>
      </w:r>
      <w:r w:rsidR="00EE2104" w:rsidRPr="00E747BB">
        <w:rPr>
          <w:rFonts w:cs="Calibri"/>
          <w:b/>
          <w:sz w:val="20"/>
          <w:szCs w:val="20"/>
        </w:rPr>
        <w:t>Afsluiting/ WVTTK</w:t>
      </w:r>
    </w:p>
    <w:p w:rsidR="00EE2104" w:rsidRPr="00EE2104" w:rsidRDefault="00EE2104" w:rsidP="00E747BB">
      <w:pPr>
        <w:numPr>
          <w:ilvl w:val="0"/>
          <w:numId w:val="7"/>
        </w:numPr>
        <w:rPr>
          <w:rFonts w:cs="Calibri"/>
          <w:sz w:val="20"/>
          <w:szCs w:val="20"/>
        </w:rPr>
      </w:pPr>
      <w:r w:rsidRPr="00EE2104">
        <w:rPr>
          <w:rFonts w:cs="Calibri"/>
          <w:sz w:val="20"/>
          <w:szCs w:val="20"/>
        </w:rPr>
        <w:t>Rondvraag</w:t>
      </w:r>
    </w:p>
    <w:p w:rsidR="00EE2104" w:rsidRPr="00EE2104" w:rsidRDefault="00EE2104" w:rsidP="00E747BB">
      <w:pPr>
        <w:numPr>
          <w:ilvl w:val="0"/>
          <w:numId w:val="7"/>
        </w:numPr>
        <w:rPr>
          <w:rFonts w:cs="Calibri"/>
          <w:sz w:val="20"/>
          <w:szCs w:val="20"/>
        </w:rPr>
      </w:pPr>
      <w:r w:rsidRPr="00EE2104">
        <w:rPr>
          <w:rFonts w:cs="Calibri"/>
          <w:sz w:val="20"/>
          <w:szCs w:val="20"/>
        </w:rPr>
        <w:t xml:space="preserve">Datum volgende KC </w:t>
      </w:r>
      <w:r w:rsidR="006B2B19">
        <w:rPr>
          <w:rFonts w:cs="Calibri"/>
          <w:sz w:val="20"/>
          <w:szCs w:val="20"/>
        </w:rPr>
        <w:t xml:space="preserve">:  November </w:t>
      </w:r>
      <w:r w:rsidR="00727A79">
        <w:rPr>
          <w:rFonts w:cs="Calibri"/>
          <w:sz w:val="20"/>
          <w:szCs w:val="20"/>
        </w:rPr>
        <w:t>2019</w:t>
      </w:r>
    </w:p>
    <w:p w:rsidR="001B6D4F" w:rsidRPr="009047F2" w:rsidRDefault="001B6D4F" w:rsidP="00E968A3">
      <w:pPr>
        <w:rPr>
          <w:rFonts w:asciiTheme="minorHAnsi" w:hAnsiTheme="minorHAnsi" w:cs="Calibri"/>
          <w:sz w:val="20"/>
          <w:szCs w:val="20"/>
        </w:rPr>
      </w:pPr>
    </w:p>
    <w:sectPr w:rsidR="001B6D4F" w:rsidRPr="009047F2" w:rsidSect="009047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F2" w:rsidRDefault="001A52F2" w:rsidP="00814E77">
      <w:r>
        <w:separator/>
      </w:r>
    </w:p>
  </w:endnote>
  <w:endnote w:type="continuationSeparator" w:id="0">
    <w:p w:rsidR="001A52F2" w:rsidRDefault="001A52F2" w:rsidP="008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2F" w:rsidRDefault="002A622F" w:rsidP="00653FEB">
    <w:pPr>
      <w:tabs>
        <w:tab w:val="right" w:pos="9900"/>
      </w:tabs>
      <w:jc w:val="both"/>
      <w:rPr>
        <w:rFonts w:ascii="Georgia" w:hAnsi="Georgia"/>
        <w:color w:val="808080"/>
        <w:sz w:val="20"/>
      </w:rPr>
    </w:pPr>
    <w:r>
      <w:rPr>
        <w:noProof/>
        <w:lang w:eastAsia="nl-NL"/>
      </w:rPr>
      <w:drawing>
        <wp:anchor distT="0" distB="0" distL="114300" distR="114300" simplePos="0" relativeHeight="251655168" behindDoc="0" locked="0" layoutInCell="1" allowOverlap="1" wp14:anchorId="1CACA722" wp14:editId="26947D20">
          <wp:simplePos x="0" y="0"/>
          <wp:positionH relativeFrom="column">
            <wp:posOffset>4500880</wp:posOffset>
          </wp:positionH>
          <wp:positionV relativeFrom="paragraph">
            <wp:posOffset>9525</wp:posOffset>
          </wp:positionV>
          <wp:extent cx="1440180" cy="266700"/>
          <wp:effectExtent l="0" t="0" r="762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6" r="2560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2990E9D3" wp14:editId="37671C25">
          <wp:extent cx="1440180" cy="289560"/>
          <wp:effectExtent l="0" t="0" r="7620" b="0"/>
          <wp:docPr id="3" name="Afbeelding 3" descr="Xpert Clinic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pert Clinic logo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rFonts w:ascii="Georgia" w:hAnsi="Georgia"/>
        <w:noProof/>
        <w:color w:val="808080"/>
        <w:sz w:val="20"/>
        <w:lang w:eastAsia="nl-NL"/>
      </w:rPr>
      <w:drawing>
        <wp:inline distT="0" distB="0" distL="0" distR="0" wp14:anchorId="09AF7EC7" wp14:editId="2C9F48C6">
          <wp:extent cx="1440180" cy="259080"/>
          <wp:effectExtent l="0" t="0" r="7620" b="7620"/>
          <wp:docPr id="4" name="Afbeelding 4" descr="held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der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8" t="18709" r="7045" b="35484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rFonts w:ascii="Georgia" w:hAnsi="Georgia"/>
        <w:color w:val="808080"/>
        <w:sz w:val="20"/>
      </w:rPr>
      <w:t xml:space="preserve">                            </w:t>
    </w:r>
    <w:r>
      <w:rPr>
        <w:rFonts w:ascii="Georgia" w:hAnsi="Georgia"/>
        <w:color w:val="808080"/>
        <w:sz w:val="20"/>
      </w:rPr>
      <w:tab/>
    </w:r>
  </w:p>
  <w:sdt>
    <w:sdtPr>
      <w:rPr>
        <w:sz w:val="16"/>
        <w:szCs w:val="16"/>
      </w:rPr>
      <w:id w:val="-2033288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442298"/>
          <w:docPartObj>
            <w:docPartGallery w:val="Page Numbers (Top of Page)"/>
            <w:docPartUnique/>
          </w:docPartObj>
        </w:sdtPr>
        <w:sdtEndPr/>
        <w:sdtContent>
          <w:p w:rsidR="009047F2" w:rsidRPr="00957DA5" w:rsidRDefault="009047F2" w:rsidP="009047F2">
            <w:pPr>
              <w:pStyle w:val="Voettekst"/>
              <w:jc w:val="right"/>
              <w:rPr>
                <w:sz w:val="16"/>
                <w:szCs w:val="16"/>
              </w:rPr>
            </w:pPr>
            <w:r w:rsidRPr="00957DA5">
              <w:rPr>
                <w:sz w:val="16"/>
                <w:szCs w:val="16"/>
              </w:rPr>
              <w:t xml:space="preserve">Pagina </w:t>
            </w:r>
            <w:r w:rsidRPr="00957DA5">
              <w:rPr>
                <w:b/>
                <w:bCs/>
                <w:sz w:val="16"/>
                <w:szCs w:val="16"/>
              </w:rPr>
              <w:fldChar w:fldCharType="begin"/>
            </w:r>
            <w:r w:rsidRPr="00957DA5">
              <w:rPr>
                <w:b/>
                <w:bCs/>
                <w:sz w:val="16"/>
                <w:szCs w:val="16"/>
              </w:rPr>
              <w:instrText>PAGE</w:instrText>
            </w:r>
            <w:r w:rsidRPr="00957DA5">
              <w:rPr>
                <w:b/>
                <w:bCs/>
                <w:sz w:val="16"/>
                <w:szCs w:val="16"/>
              </w:rPr>
              <w:fldChar w:fldCharType="separate"/>
            </w:r>
            <w:r w:rsidR="001B6D4F">
              <w:rPr>
                <w:b/>
                <w:bCs/>
                <w:noProof/>
                <w:sz w:val="16"/>
                <w:szCs w:val="16"/>
              </w:rPr>
              <w:t>4</w:t>
            </w:r>
            <w:r w:rsidRPr="00957DA5">
              <w:rPr>
                <w:b/>
                <w:bCs/>
                <w:sz w:val="16"/>
                <w:szCs w:val="16"/>
              </w:rPr>
              <w:fldChar w:fldCharType="end"/>
            </w:r>
            <w:r w:rsidRPr="00957DA5">
              <w:rPr>
                <w:sz w:val="16"/>
                <w:szCs w:val="16"/>
              </w:rPr>
              <w:t xml:space="preserve"> van </w:t>
            </w:r>
            <w:r w:rsidRPr="00957DA5">
              <w:rPr>
                <w:b/>
                <w:bCs/>
                <w:sz w:val="16"/>
                <w:szCs w:val="16"/>
              </w:rPr>
              <w:fldChar w:fldCharType="begin"/>
            </w:r>
            <w:r w:rsidRPr="00957DA5">
              <w:rPr>
                <w:b/>
                <w:bCs/>
                <w:sz w:val="16"/>
                <w:szCs w:val="16"/>
              </w:rPr>
              <w:instrText>NUMPAGES</w:instrText>
            </w:r>
            <w:r w:rsidRPr="00957DA5">
              <w:rPr>
                <w:b/>
                <w:bCs/>
                <w:sz w:val="16"/>
                <w:szCs w:val="16"/>
              </w:rPr>
              <w:fldChar w:fldCharType="separate"/>
            </w:r>
            <w:r w:rsidR="001B6D4F">
              <w:rPr>
                <w:b/>
                <w:bCs/>
                <w:noProof/>
                <w:sz w:val="16"/>
                <w:szCs w:val="16"/>
              </w:rPr>
              <w:t>4</w:t>
            </w:r>
            <w:r w:rsidRPr="00957DA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A622F" w:rsidRDefault="002A622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A5" w:rsidRDefault="00957DA5" w:rsidP="00957DA5">
    <w:pPr>
      <w:tabs>
        <w:tab w:val="right" w:pos="9900"/>
      </w:tabs>
      <w:jc w:val="both"/>
      <w:rPr>
        <w:rFonts w:ascii="Georgia" w:hAnsi="Georgia"/>
        <w:color w:val="808080"/>
        <w:sz w:val="20"/>
      </w:rPr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53EE1669" wp14:editId="6FDEA6A3">
          <wp:simplePos x="0" y="0"/>
          <wp:positionH relativeFrom="column">
            <wp:posOffset>4500880</wp:posOffset>
          </wp:positionH>
          <wp:positionV relativeFrom="paragraph">
            <wp:posOffset>9525</wp:posOffset>
          </wp:positionV>
          <wp:extent cx="1440180" cy="266700"/>
          <wp:effectExtent l="0" t="0" r="762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6" r="2560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4BABBC04" wp14:editId="1658C896">
          <wp:extent cx="1440180" cy="289560"/>
          <wp:effectExtent l="0" t="0" r="7620" b="0"/>
          <wp:docPr id="7" name="Afbeelding 7" descr="Xpert Clinic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pert Clinic logo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rFonts w:ascii="Georgia" w:hAnsi="Georgia"/>
        <w:noProof/>
        <w:color w:val="808080"/>
        <w:sz w:val="20"/>
        <w:lang w:eastAsia="nl-NL"/>
      </w:rPr>
      <w:drawing>
        <wp:inline distT="0" distB="0" distL="0" distR="0" wp14:anchorId="6713E1E1" wp14:editId="00CD6835">
          <wp:extent cx="1440180" cy="259080"/>
          <wp:effectExtent l="0" t="0" r="7620" b="7620"/>
          <wp:docPr id="8" name="Afbeelding 8" descr="held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der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8" t="18709" r="7045" b="35484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rFonts w:ascii="Georgia" w:hAnsi="Georgia"/>
        <w:color w:val="808080"/>
        <w:sz w:val="20"/>
      </w:rPr>
      <w:t xml:space="preserve">                            </w:t>
    </w:r>
    <w:r>
      <w:rPr>
        <w:rFonts w:ascii="Georgia" w:hAnsi="Georgia"/>
        <w:color w:val="808080"/>
        <w:sz w:val="20"/>
      </w:rPr>
      <w:tab/>
    </w:r>
  </w:p>
  <w:sdt>
    <w:sdtPr>
      <w:rPr>
        <w:sz w:val="16"/>
        <w:szCs w:val="16"/>
      </w:rPr>
      <w:id w:val="-19900855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0399718"/>
          <w:docPartObj>
            <w:docPartGallery w:val="Page Numbers (Top of Page)"/>
            <w:docPartUnique/>
          </w:docPartObj>
        </w:sdtPr>
        <w:sdtEndPr/>
        <w:sdtContent>
          <w:p w:rsidR="009047F2" w:rsidRPr="00957DA5" w:rsidRDefault="009047F2" w:rsidP="009047F2">
            <w:pPr>
              <w:pStyle w:val="Voettekst"/>
              <w:jc w:val="right"/>
              <w:rPr>
                <w:sz w:val="16"/>
                <w:szCs w:val="16"/>
              </w:rPr>
            </w:pPr>
            <w:r w:rsidRPr="00957DA5">
              <w:rPr>
                <w:sz w:val="16"/>
                <w:szCs w:val="16"/>
              </w:rPr>
              <w:t xml:space="preserve">Pagina </w:t>
            </w:r>
            <w:r w:rsidRPr="00957DA5">
              <w:rPr>
                <w:b/>
                <w:bCs/>
                <w:sz w:val="16"/>
                <w:szCs w:val="16"/>
              </w:rPr>
              <w:fldChar w:fldCharType="begin"/>
            </w:r>
            <w:r w:rsidRPr="00957DA5">
              <w:rPr>
                <w:b/>
                <w:bCs/>
                <w:sz w:val="16"/>
                <w:szCs w:val="16"/>
              </w:rPr>
              <w:instrText>PAGE</w:instrText>
            </w:r>
            <w:r w:rsidRPr="00957DA5">
              <w:rPr>
                <w:b/>
                <w:bCs/>
                <w:sz w:val="16"/>
                <w:szCs w:val="16"/>
              </w:rPr>
              <w:fldChar w:fldCharType="separate"/>
            </w:r>
            <w:r w:rsidR="008559A9">
              <w:rPr>
                <w:b/>
                <w:bCs/>
                <w:noProof/>
                <w:sz w:val="16"/>
                <w:szCs w:val="16"/>
              </w:rPr>
              <w:t>1</w:t>
            </w:r>
            <w:r w:rsidRPr="00957DA5">
              <w:rPr>
                <w:b/>
                <w:bCs/>
                <w:sz w:val="16"/>
                <w:szCs w:val="16"/>
              </w:rPr>
              <w:fldChar w:fldCharType="end"/>
            </w:r>
            <w:r w:rsidRPr="00957DA5">
              <w:rPr>
                <w:sz w:val="16"/>
                <w:szCs w:val="16"/>
              </w:rPr>
              <w:t xml:space="preserve"> van </w:t>
            </w:r>
            <w:r w:rsidRPr="00957DA5">
              <w:rPr>
                <w:b/>
                <w:bCs/>
                <w:sz w:val="16"/>
                <w:szCs w:val="16"/>
              </w:rPr>
              <w:fldChar w:fldCharType="begin"/>
            </w:r>
            <w:r w:rsidRPr="00957DA5">
              <w:rPr>
                <w:b/>
                <w:bCs/>
                <w:sz w:val="16"/>
                <w:szCs w:val="16"/>
              </w:rPr>
              <w:instrText>NUMPAGES</w:instrText>
            </w:r>
            <w:r w:rsidRPr="00957DA5">
              <w:rPr>
                <w:b/>
                <w:bCs/>
                <w:sz w:val="16"/>
                <w:szCs w:val="16"/>
              </w:rPr>
              <w:fldChar w:fldCharType="separate"/>
            </w:r>
            <w:r w:rsidR="008559A9">
              <w:rPr>
                <w:b/>
                <w:bCs/>
                <w:noProof/>
                <w:sz w:val="16"/>
                <w:szCs w:val="16"/>
              </w:rPr>
              <w:t>1</w:t>
            </w:r>
            <w:r w:rsidRPr="00957DA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57DA5" w:rsidRDefault="00957DA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F2" w:rsidRDefault="001A52F2" w:rsidP="00814E77">
      <w:r>
        <w:separator/>
      </w:r>
    </w:p>
  </w:footnote>
  <w:footnote w:type="continuationSeparator" w:id="0">
    <w:p w:rsidR="001A52F2" w:rsidRDefault="001A52F2" w:rsidP="0081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2F" w:rsidRPr="007F4175" w:rsidRDefault="007F4175" w:rsidP="009047F2">
    <w:pPr>
      <w:pStyle w:val="Koptekst"/>
      <w:tabs>
        <w:tab w:val="clear" w:pos="4536"/>
        <w:tab w:val="clear" w:pos="9072"/>
        <w:tab w:val="left" w:pos="8297"/>
      </w:tabs>
      <w:ind w:left="-709"/>
      <w:rPr>
        <w:b/>
        <w:sz w:val="32"/>
        <w:szCs w:val="32"/>
        <w:lang w:val="de-DE"/>
      </w:rPr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AE3661C" wp14:editId="70D0FDFC">
          <wp:simplePos x="0" y="0"/>
          <wp:positionH relativeFrom="column">
            <wp:posOffset>4498340</wp:posOffset>
          </wp:positionH>
          <wp:positionV relativeFrom="paragraph">
            <wp:posOffset>-202565</wp:posOffset>
          </wp:positionV>
          <wp:extent cx="1997075" cy="401320"/>
          <wp:effectExtent l="0" t="0" r="3175" b="0"/>
          <wp:wrapNone/>
          <wp:docPr id="1" name="Afbeelding 1" descr="Xpert Clinic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pert Clinic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DA5" w:rsidRPr="00957DA5">
      <w:rPr>
        <w:b/>
        <w:sz w:val="16"/>
        <w:szCs w:val="16"/>
        <w:lang w:val="de-DE"/>
      </w:rPr>
      <w:t xml:space="preserve">Notulen KC </w:t>
    </w:r>
    <w:r w:rsidR="0071321E">
      <w:rPr>
        <w:b/>
        <w:sz w:val="16"/>
        <w:szCs w:val="16"/>
        <w:lang w:val="de-DE"/>
      </w:rPr>
      <w:t>Xpert Clinic d.d. 23</w:t>
    </w:r>
    <w:r w:rsidR="00957DA5" w:rsidRPr="00957DA5">
      <w:rPr>
        <w:b/>
        <w:sz w:val="16"/>
        <w:szCs w:val="16"/>
        <w:lang w:val="de-DE"/>
      </w:rPr>
      <w:t xml:space="preserve"> november 2016</w:t>
    </w:r>
    <w:r w:rsidR="009047F2">
      <w:rPr>
        <w:b/>
        <w:sz w:val="16"/>
        <w:szCs w:val="16"/>
        <w:lang w:val="de-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A5" w:rsidRDefault="007F417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5B79B69" wp14:editId="1FD1EFED">
          <wp:simplePos x="0" y="0"/>
          <wp:positionH relativeFrom="column">
            <wp:posOffset>4423760</wp:posOffset>
          </wp:positionH>
          <wp:positionV relativeFrom="paragraph">
            <wp:posOffset>-175764</wp:posOffset>
          </wp:positionV>
          <wp:extent cx="1997689" cy="401652"/>
          <wp:effectExtent l="0" t="0" r="3175" b="0"/>
          <wp:wrapNone/>
          <wp:docPr id="5" name="Afbeelding 5" descr="Xpert Clinic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pert Clinic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689" cy="40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C1A"/>
    <w:multiLevelType w:val="hybridMultilevel"/>
    <w:tmpl w:val="BD12F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560D"/>
    <w:multiLevelType w:val="hybridMultilevel"/>
    <w:tmpl w:val="94DAD96C"/>
    <w:lvl w:ilvl="0" w:tplc="6E5E73E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6D7635"/>
    <w:multiLevelType w:val="hybridMultilevel"/>
    <w:tmpl w:val="08FC0D34"/>
    <w:lvl w:ilvl="0" w:tplc="041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03776C0"/>
    <w:multiLevelType w:val="hybridMultilevel"/>
    <w:tmpl w:val="89B0A59C"/>
    <w:lvl w:ilvl="0" w:tplc="C5DE5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454E3"/>
    <w:multiLevelType w:val="hybridMultilevel"/>
    <w:tmpl w:val="9CC2662E"/>
    <w:lvl w:ilvl="0" w:tplc="041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1942"/>
        </w:tabs>
        <w:ind w:left="1942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6C830DC"/>
    <w:multiLevelType w:val="hybridMultilevel"/>
    <w:tmpl w:val="4CD02248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6"/>
    <w:rsid w:val="00002AD0"/>
    <w:rsid w:val="00003A5A"/>
    <w:rsid w:val="00012544"/>
    <w:rsid w:val="000175D8"/>
    <w:rsid w:val="00046BB9"/>
    <w:rsid w:val="00055931"/>
    <w:rsid w:val="0005719D"/>
    <w:rsid w:val="00070E43"/>
    <w:rsid w:val="0008577E"/>
    <w:rsid w:val="000A600E"/>
    <w:rsid w:val="000B6531"/>
    <w:rsid w:val="000D2961"/>
    <w:rsid w:val="000F2024"/>
    <w:rsid w:val="000F23BF"/>
    <w:rsid w:val="0013052B"/>
    <w:rsid w:val="00132CCC"/>
    <w:rsid w:val="0014560D"/>
    <w:rsid w:val="0015591C"/>
    <w:rsid w:val="001756EA"/>
    <w:rsid w:val="001A52F2"/>
    <w:rsid w:val="001B5C83"/>
    <w:rsid w:val="001B6D4F"/>
    <w:rsid w:val="001E70C2"/>
    <w:rsid w:val="00205ACD"/>
    <w:rsid w:val="002307D8"/>
    <w:rsid w:val="0024055E"/>
    <w:rsid w:val="00262948"/>
    <w:rsid w:val="00267C4E"/>
    <w:rsid w:val="00273347"/>
    <w:rsid w:val="0027709E"/>
    <w:rsid w:val="002824DC"/>
    <w:rsid w:val="002A3F9F"/>
    <w:rsid w:val="002A622F"/>
    <w:rsid w:val="002B2EDE"/>
    <w:rsid w:val="002C18C6"/>
    <w:rsid w:val="002C67DE"/>
    <w:rsid w:val="002D405E"/>
    <w:rsid w:val="00314310"/>
    <w:rsid w:val="00315955"/>
    <w:rsid w:val="00323B7A"/>
    <w:rsid w:val="0034368C"/>
    <w:rsid w:val="00361745"/>
    <w:rsid w:val="0036247A"/>
    <w:rsid w:val="00381682"/>
    <w:rsid w:val="003B41CB"/>
    <w:rsid w:val="003B5731"/>
    <w:rsid w:val="003C6E7F"/>
    <w:rsid w:val="003D3495"/>
    <w:rsid w:val="003D6404"/>
    <w:rsid w:val="003E4E66"/>
    <w:rsid w:val="0040070A"/>
    <w:rsid w:val="00415978"/>
    <w:rsid w:val="00423C09"/>
    <w:rsid w:val="004407C8"/>
    <w:rsid w:val="004730F9"/>
    <w:rsid w:val="00480021"/>
    <w:rsid w:val="004834B2"/>
    <w:rsid w:val="004A14AA"/>
    <w:rsid w:val="004B76C1"/>
    <w:rsid w:val="004F4611"/>
    <w:rsid w:val="00511671"/>
    <w:rsid w:val="0052047E"/>
    <w:rsid w:val="00545E8B"/>
    <w:rsid w:val="00545F2F"/>
    <w:rsid w:val="00557742"/>
    <w:rsid w:val="0056756B"/>
    <w:rsid w:val="00585253"/>
    <w:rsid w:val="005A02FD"/>
    <w:rsid w:val="005D3458"/>
    <w:rsid w:val="005E0E2C"/>
    <w:rsid w:val="005E0E63"/>
    <w:rsid w:val="005E38BE"/>
    <w:rsid w:val="005E614B"/>
    <w:rsid w:val="005F53BE"/>
    <w:rsid w:val="005F5CEC"/>
    <w:rsid w:val="005F6110"/>
    <w:rsid w:val="005F6E19"/>
    <w:rsid w:val="006207BF"/>
    <w:rsid w:val="006501C1"/>
    <w:rsid w:val="006511D6"/>
    <w:rsid w:val="00653B38"/>
    <w:rsid w:val="00653FEB"/>
    <w:rsid w:val="00660E44"/>
    <w:rsid w:val="0066784F"/>
    <w:rsid w:val="006913AF"/>
    <w:rsid w:val="00691B47"/>
    <w:rsid w:val="006A0384"/>
    <w:rsid w:val="006A49ED"/>
    <w:rsid w:val="006B0F53"/>
    <w:rsid w:val="006B2B19"/>
    <w:rsid w:val="006B602E"/>
    <w:rsid w:val="006C4706"/>
    <w:rsid w:val="006F264E"/>
    <w:rsid w:val="006F4B28"/>
    <w:rsid w:val="006F784B"/>
    <w:rsid w:val="007006D9"/>
    <w:rsid w:val="00703611"/>
    <w:rsid w:val="0071321E"/>
    <w:rsid w:val="00727A79"/>
    <w:rsid w:val="0073618F"/>
    <w:rsid w:val="00736E4E"/>
    <w:rsid w:val="00773FA2"/>
    <w:rsid w:val="007B262F"/>
    <w:rsid w:val="007B7A54"/>
    <w:rsid w:val="007F4175"/>
    <w:rsid w:val="007F4D84"/>
    <w:rsid w:val="00801FDE"/>
    <w:rsid w:val="00805513"/>
    <w:rsid w:val="00814E77"/>
    <w:rsid w:val="008151E9"/>
    <w:rsid w:val="00823ADF"/>
    <w:rsid w:val="008275F4"/>
    <w:rsid w:val="00835E2A"/>
    <w:rsid w:val="00854EB4"/>
    <w:rsid w:val="008559A9"/>
    <w:rsid w:val="008567D3"/>
    <w:rsid w:val="00861098"/>
    <w:rsid w:val="00863DE9"/>
    <w:rsid w:val="00867C0E"/>
    <w:rsid w:val="00870439"/>
    <w:rsid w:val="0088235F"/>
    <w:rsid w:val="008862D8"/>
    <w:rsid w:val="00886F6D"/>
    <w:rsid w:val="00891788"/>
    <w:rsid w:val="00891E27"/>
    <w:rsid w:val="008924C7"/>
    <w:rsid w:val="00893F51"/>
    <w:rsid w:val="008976AE"/>
    <w:rsid w:val="008A1F7F"/>
    <w:rsid w:val="008A2F91"/>
    <w:rsid w:val="008D3E13"/>
    <w:rsid w:val="008D68AC"/>
    <w:rsid w:val="009047F2"/>
    <w:rsid w:val="009229D6"/>
    <w:rsid w:val="00933D49"/>
    <w:rsid w:val="00951496"/>
    <w:rsid w:val="00957DA5"/>
    <w:rsid w:val="00960601"/>
    <w:rsid w:val="00964428"/>
    <w:rsid w:val="00964613"/>
    <w:rsid w:val="0097764F"/>
    <w:rsid w:val="00985E50"/>
    <w:rsid w:val="009C06C1"/>
    <w:rsid w:val="009D1317"/>
    <w:rsid w:val="00A36363"/>
    <w:rsid w:val="00A446BE"/>
    <w:rsid w:val="00A50919"/>
    <w:rsid w:val="00A76164"/>
    <w:rsid w:val="00A90C99"/>
    <w:rsid w:val="00AF5C6E"/>
    <w:rsid w:val="00AF5C8D"/>
    <w:rsid w:val="00B004DD"/>
    <w:rsid w:val="00B01D90"/>
    <w:rsid w:val="00B10754"/>
    <w:rsid w:val="00B55157"/>
    <w:rsid w:val="00B67787"/>
    <w:rsid w:val="00B76CE1"/>
    <w:rsid w:val="00B919E1"/>
    <w:rsid w:val="00B9714E"/>
    <w:rsid w:val="00BC6CE4"/>
    <w:rsid w:val="00BE359F"/>
    <w:rsid w:val="00C27E0F"/>
    <w:rsid w:val="00C34138"/>
    <w:rsid w:val="00C42762"/>
    <w:rsid w:val="00C62070"/>
    <w:rsid w:val="00C9482D"/>
    <w:rsid w:val="00CA1E26"/>
    <w:rsid w:val="00CA1F1D"/>
    <w:rsid w:val="00CA3886"/>
    <w:rsid w:val="00CA5F30"/>
    <w:rsid w:val="00CB0D62"/>
    <w:rsid w:val="00CC1A4E"/>
    <w:rsid w:val="00CC4C42"/>
    <w:rsid w:val="00CD00A0"/>
    <w:rsid w:val="00CD3DCA"/>
    <w:rsid w:val="00CD4C1B"/>
    <w:rsid w:val="00CD5FEE"/>
    <w:rsid w:val="00CE2D6D"/>
    <w:rsid w:val="00CE3EC2"/>
    <w:rsid w:val="00CE77CD"/>
    <w:rsid w:val="00CF4158"/>
    <w:rsid w:val="00D00FF8"/>
    <w:rsid w:val="00D071E2"/>
    <w:rsid w:val="00D446A5"/>
    <w:rsid w:val="00D50468"/>
    <w:rsid w:val="00D53CDC"/>
    <w:rsid w:val="00D72D83"/>
    <w:rsid w:val="00D75C33"/>
    <w:rsid w:val="00D97477"/>
    <w:rsid w:val="00DB32F5"/>
    <w:rsid w:val="00DC0C1F"/>
    <w:rsid w:val="00DC2BE7"/>
    <w:rsid w:val="00DC6739"/>
    <w:rsid w:val="00DD0EA0"/>
    <w:rsid w:val="00DF75F7"/>
    <w:rsid w:val="00E40791"/>
    <w:rsid w:val="00E625B1"/>
    <w:rsid w:val="00E67461"/>
    <w:rsid w:val="00E7270F"/>
    <w:rsid w:val="00E747BB"/>
    <w:rsid w:val="00E8517E"/>
    <w:rsid w:val="00E92653"/>
    <w:rsid w:val="00E968A3"/>
    <w:rsid w:val="00EC103A"/>
    <w:rsid w:val="00EC53FA"/>
    <w:rsid w:val="00ED3B1C"/>
    <w:rsid w:val="00EE2104"/>
    <w:rsid w:val="00F176A9"/>
    <w:rsid w:val="00F21B4F"/>
    <w:rsid w:val="00F5496A"/>
    <w:rsid w:val="00F8316C"/>
    <w:rsid w:val="00F84ABF"/>
    <w:rsid w:val="00F95936"/>
    <w:rsid w:val="00FA1A86"/>
    <w:rsid w:val="00FD150C"/>
    <w:rsid w:val="00FD4448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4E6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4E66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1F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F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2C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CA5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F2C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CA5"/>
    <w:rPr>
      <w:rFonts w:ascii="Calibri" w:hAnsi="Calibri"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F1172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F1172"/>
    <w:rPr>
      <w:rFonts w:ascii="Lucida Grande" w:hAnsi="Lucida Grande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4E7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4E77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4E77"/>
    <w:rPr>
      <w:rFonts w:ascii="Calibri" w:hAnsi="Calibri"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4E7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4E77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4E6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4E66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1F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F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2C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CA5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F2C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CA5"/>
    <w:rPr>
      <w:rFonts w:ascii="Calibri" w:hAnsi="Calibri"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F1172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F1172"/>
    <w:rPr>
      <w:rFonts w:ascii="Lucida Grande" w:hAnsi="Lucida Grande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4E7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4E77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4E77"/>
    <w:rPr>
      <w:rFonts w:ascii="Calibri" w:hAnsi="Calibri"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4E7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4E7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74B357CC</Template>
  <TotalTime>0</TotalTime>
  <Pages>1</Pages>
  <Words>184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Ziere</dc:creator>
  <cp:lastModifiedBy>Marlies Jansen</cp:lastModifiedBy>
  <cp:revision>2</cp:revision>
  <cp:lastPrinted>2017-01-07T21:55:00Z</cp:lastPrinted>
  <dcterms:created xsi:type="dcterms:W3CDTF">2019-02-16T00:18:00Z</dcterms:created>
  <dcterms:modified xsi:type="dcterms:W3CDTF">2019-02-16T00:18:00Z</dcterms:modified>
</cp:coreProperties>
</file>